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F3" w:rsidRDefault="00064CF3" w:rsidP="00C53D77">
      <w:pPr>
        <w:spacing w:line="360" w:lineRule="auto"/>
        <w:jc w:val="center"/>
        <w:rPr>
          <w:rFonts w:ascii="仿宋_GB2312" w:eastAsia="仿宋_GB2312" w:hAnsi="微软雅黑" w:cs="Times New Roman"/>
          <w:b/>
          <w:bCs/>
          <w:sz w:val="30"/>
          <w:szCs w:val="30"/>
        </w:rPr>
      </w:pPr>
      <w:r>
        <w:rPr>
          <w:rFonts w:ascii="仿宋_GB2312" w:eastAsia="仿宋_GB2312" w:hAnsi="微软雅黑" w:cs="仿宋_GB2312" w:hint="eastAsia"/>
          <w:b/>
          <w:bCs/>
          <w:sz w:val="30"/>
          <w:szCs w:val="30"/>
        </w:rPr>
        <w:t>第七届人民社会责任</w:t>
      </w:r>
      <w:r w:rsidRPr="00C53D77">
        <w:rPr>
          <w:rFonts w:ascii="仿宋_GB2312" w:eastAsia="仿宋_GB2312" w:hAnsi="微软雅黑" w:cs="仿宋_GB2312" w:hint="eastAsia"/>
          <w:b/>
          <w:bCs/>
          <w:sz w:val="30"/>
          <w:szCs w:val="30"/>
        </w:rPr>
        <w:t>报名表</w:t>
      </w:r>
    </w:p>
    <w:p w:rsidR="00064CF3" w:rsidRPr="00C53D77" w:rsidRDefault="00064CF3" w:rsidP="001E3026">
      <w:pPr>
        <w:spacing w:line="360" w:lineRule="auto"/>
        <w:rPr>
          <w:rFonts w:ascii="仿宋_GB2312" w:eastAsia="仿宋_GB2312" w:hAnsi="微软雅黑" w:cs="Times New Roman"/>
          <w:b/>
          <w:bCs/>
          <w:sz w:val="30"/>
          <w:szCs w:val="30"/>
        </w:rPr>
      </w:pPr>
      <w:r w:rsidRPr="001366AB">
        <w:rPr>
          <w:rFonts w:ascii="仿宋_GB2312" w:eastAsia="仿宋_GB2312" w:hAnsi="微软雅黑" w:cs="仿宋_GB2312" w:hint="eastAsia"/>
          <w:b/>
          <w:bCs/>
          <w:sz w:val="30"/>
          <w:szCs w:val="30"/>
        </w:rPr>
        <w:t>特别提示：所有参选企业必须由相关专家进行推荐，谢谢</w:t>
      </w:r>
    </w:p>
    <w:tbl>
      <w:tblPr>
        <w:tblW w:w="86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7"/>
        <w:gridCol w:w="1419"/>
        <w:gridCol w:w="5141"/>
      </w:tblGrid>
      <w:tr w:rsidR="00064CF3" w:rsidRPr="00433F6E">
        <w:trPr>
          <w:trHeight w:val="1031"/>
        </w:trPr>
        <w:tc>
          <w:tcPr>
            <w:tcW w:w="2097" w:type="dxa"/>
            <w:vMerge w:val="restart"/>
            <w:vAlign w:val="center"/>
          </w:tcPr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企业</w:t>
            </w:r>
            <w:r w:rsidRPr="00433F6E">
              <w:rPr>
                <w:rFonts w:ascii="仿宋_GB2312" w:eastAsia="仿宋_GB2312" w:hAnsi="微软雅黑" w:cs="仿宋_GB2312"/>
                <w:sz w:val="24"/>
                <w:szCs w:val="24"/>
              </w:rPr>
              <w:t>logo</w:t>
            </w: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图</w:t>
            </w:r>
          </w:p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企业名称：</w:t>
            </w:r>
          </w:p>
        </w:tc>
        <w:tc>
          <w:tcPr>
            <w:tcW w:w="5141" w:type="dxa"/>
            <w:vAlign w:val="center"/>
          </w:tcPr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</w:tr>
      <w:tr w:rsidR="00064CF3" w:rsidRPr="00433F6E">
        <w:trPr>
          <w:trHeight w:val="1950"/>
        </w:trPr>
        <w:tc>
          <w:tcPr>
            <w:tcW w:w="2097" w:type="dxa"/>
            <w:vMerge/>
            <w:vAlign w:val="center"/>
          </w:tcPr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4CF3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竞选理由：</w:t>
            </w:r>
          </w:p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  <w:szCs w:val="24"/>
              </w:rPr>
              <w:t>【注：由相关专家进行填写】</w:t>
            </w:r>
          </w:p>
        </w:tc>
        <w:tc>
          <w:tcPr>
            <w:tcW w:w="5141" w:type="dxa"/>
          </w:tcPr>
          <w:p w:rsidR="00064CF3" w:rsidRPr="00433F6E" w:rsidRDefault="00064CF3" w:rsidP="00433F6E">
            <w:pPr>
              <w:spacing w:line="360" w:lineRule="auto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（</w:t>
            </w:r>
            <w:r w:rsidRPr="00433F6E">
              <w:rPr>
                <w:rFonts w:ascii="仿宋_GB2312" w:eastAsia="仿宋_GB2312" w:hAnsi="微软雅黑" w:cs="仿宋_GB2312"/>
                <w:sz w:val="24"/>
                <w:szCs w:val="24"/>
              </w:rPr>
              <w:t>50</w:t>
            </w: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字之内）：</w:t>
            </w:r>
          </w:p>
        </w:tc>
      </w:tr>
      <w:tr w:rsidR="00064CF3" w:rsidRPr="00433F6E">
        <w:trPr>
          <w:trHeight w:val="1278"/>
        </w:trPr>
        <w:tc>
          <w:tcPr>
            <w:tcW w:w="2097" w:type="dxa"/>
            <w:vMerge/>
            <w:vAlign w:val="center"/>
          </w:tcPr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企业介绍</w:t>
            </w:r>
          </w:p>
        </w:tc>
        <w:tc>
          <w:tcPr>
            <w:tcW w:w="5141" w:type="dxa"/>
            <w:vAlign w:val="center"/>
          </w:tcPr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核心介绍企业在</w:t>
            </w:r>
            <w:r w:rsidRPr="00433F6E">
              <w:rPr>
                <w:rFonts w:ascii="仿宋_GB2312" w:eastAsia="仿宋_GB2312" w:hAnsi="微软雅黑" w:cs="仿宋_GB2312"/>
                <w:sz w:val="24"/>
                <w:szCs w:val="24"/>
              </w:rPr>
              <w:t>2012</w:t>
            </w: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年度社会责任、创新、影响力、推动力方面的表现</w:t>
            </w:r>
          </w:p>
        </w:tc>
      </w:tr>
      <w:tr w:rsidR="00064CF3" w:rsidRPr="00433F6E">
        <w:trPr>
          <w:trHeight w:val="2984"/>
        </w:trPr>
        <w:tc>
          <w:tcPr>
            <w:tcW w:w="2097" w:type="dxa"/>
            <w:vMerge/>
            <w:vAlign w:val="center"/>
          </w:tcPr>
          <w:p w:rsidR="00064CF3" w:rsidRPr="00433F6E" w:rsidRDefault="00064CF3" w:rsidP="00433F6E">
            <w:pPr>
              <w:spacing w:line="360" w:lineRule="auto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</w:tcPr>
          <w:p w:rsidR="00064CF3" w:rsidRPr="00433F6E" w:rsidRDefault="00064CF3" w:rsidP="00433F6E">
            <w:pPr>
              <w:spacing w:line="360" w:lineRule="auto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（</w:t>
            </w:r>
            <w:r w:rsidRPr="00433F6E">
              <w:rPr>
                <w:rFonts w:ascii="仿宋_GB2312" w:eastAsia="仿宋_GB2312" w:hAnsi="微软雅黑" w:cs="仿宋_GB2312"/>
                <w:sz w:val="24"/>
                <w:szCs w:val="24"/>
              </w:rPr>
              <w:t>500</w:t>
            </w:r>
            <w:r w:rsidRPr="00433F6E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字之内）</w:t>
            </w:r>
          </w:p>
        </w:tc>
      </w:tr>
      <w:tr w:rsidR="00064CF3" w:rsidRPr="00433F6E">
        <w:trPr>
          <w:trHeight w:val="4647"/>
        </w:trPr>
        <w:tc>
          <w:tcPr>
            <w:tcW w:w="2097" w:type="dxa"/>
            <w:vAlign w:val="center"/>
          </w:tcPr>
          <w:p w:rsidR="00064CF3" w:rsidRPr="007E38D2" w:rsidRDefault="00064CF3" w:rsidP="00064CF3">
            <w:pPr>
              <w:ind w:firstLineChars="100" w:firstLine="31680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 w:rsidRPr="007E38D2">
              <w:rPr>
                <w:rFonts w:ascii="仿宋_GB2312" w:eastAsia="仿宋_GB2312" w:hAnsi="微软雅黑" w:cs="仿宋_GB2312" w:hint="eastAsia"/>
                <w:sz w:val="24"/>
                <w:szCs w:val="24"/>
              </w:rPr>
              <w:t>推举专家介绍</w:t>
            </w:r>
          </w:p>
        </w:tc>
        <w:tc>
          <w:tcPr>
            <w:tcW w:w="6560" w:type="dxa"/>
            <w:gridSpan w:val="2"/>
          </w:tcPr>
          <w:p w:rsidR="00064CF3" w:rsidRDefault="00064CF3" w:rsidP="00433F6E">
            <w:pPr>
              <w:spacing w:line="360" w:lineRule="auto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  <w:szCs w:val="24"/>
              </w:rPr>
              <w:t>姓名：</w:t>
            </w:r>
            <w:r>
              <w:rPr>
                <w:rFonts w:ascii="仿宋_GB2312" w:eastAsia="仿宋_GB2312" w:hAnsi="微软雅黑" w:cs="仿宋_GB2312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微软雅黑" w:cs="仿宋_GB2312" w:hint="eastAsia"/>
                <w:sz w:val="24"/>
                <w:szCs w:val="24"/>
              </w:rPr>
              <w:t>职称：</w:t>
            </w:r>
          </w:p>
          <w:p w:rsidR="00064CF3" w:rsidRPr="00433F6E" w:rsidRDefault="00064CF3" w:rsidP="00433F6E">
            <w:pPr>
              <w:spacing w:line="360" w:lineRule="auto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sz w:val="24"/>
                <w:szCs w:val="24"/>
              </w:rPr>
              <w:t>简要介绍：</w:t>
            </w:r>
          </w:p>
        </w:tc>
      </w:tr>
    </w:tbl>
    <w:p w:rsidR="00064CF3" w:rsidRDefault="00064CF3" w:rsidP="00E255D7">
      <w:pPr>
        <w:spacing w:line="360" w:lineRule="auto"/>
        <w:rPr>
          <w:rFonts w:ascii="仿宋_GB2312" w:eastAsia="仿宋_GB2312" w:cs="Times New Roman"/>
        </w:rPr>
      </w:pPr>
    </w:p>
    <w:sectPr w:rsidR="00064CF3" w:rsidSect="00735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F3" w:rsidRDefault="00064CF3" w:rsidP="00927C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4CF3" w:rsidRDefault="00064CF3" w:rsidP="00927C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F3" w:rsidRDefault="00064CF3" w:rsidP="00927C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4CF3" w:rsidRDefault="00064CF3" w:rsidP="00927C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305B"/>
    <w:multiLevelType w:val="hybridMultilevel"/>
    <w:tmpl w:val="B93CE398"/>
    <w:lvl w:ilvl="0" w:tplc="9DD22332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C60"/>
    <w:rsid w:val="00023BDB"/>
    <w:rsid w:val="00035710"/>
    <w:rsid w:val="0004326E"/>
    <w:rsid w:val="00055BD4"/>
    <w:rsid w:val="00064CF3"/>
    <w:rsid w:val="00065665"/>
    <w:rsid w:val="000A09AC"/>
    <w:rsid w:val="000B5818"/>
    <w:rsid w:val="000F752E"/>
    <w:rsid w:val="00117E00"/>
    <w:rsid w:val="00130745"/>
    <w:rsid w:val="001366AB"/>
    <w:rsid w:val="0013687D"/>
    <w:rsid w:val="00142A10"/>
    <w:rsid w:val="001745DF"/>
    <w:rsid w:val="00181B88"/>
    <w:rsid w:val="0019318D"/>
    <w:rsid w:val="0019727C"/>
    <w:rsid w:val="001D0963"/>
    <w:rsid w:val="001D7B0B"/>
    <w:rsid w:val="001E3026"/>
    <w:rsid w:val="00202617"/>
    <w:rsid w:val="002031DA"/>
    <w:rsid w:val="002125D9"/>
    <w:rsid w:val="00236AD0"/>
    <w:rsid w:val="00253EDF"/>
    <w:rsid w:val="00273903"/>
    <w:rsid w:val="00274E7B"/>
    <w:rsid w:val="002A2236"/>
    <w:rsid w:val="002C3DC7"/>
    <w:rsid w:val="002D765B"/>
    <w:rsid w:val="002E3823"/>
    <w:rsid w:val="00310A48"/>
    <w:rsid w:val="00322E02"/>
    <w:rsid w:val="00332E2E"/>
    <w:rsid w:val="003A7D7B"/>
    <w:rsid w:val="003C516D"/>
    <w:rsid w:val="003E0C9A"/>
    <w:rsid w:val="004219A9"/>
    <w:rsid w:val="00433F6E"/>
    <w:rsid w:val="0045496B"/>
    <w:rsid w:val="00475B22"/>
    <w:rsid w:val="00493E92"/>
    <w:rsid w:val="004B3D59"/>
    <w:rsid w:val="004E0E48"/>
    <w:rsid w:val="004E3AD8"/>
    <w:rsid w:val="004F174E"/>
    <w:rsid w:val="004F4E9E"/>
    <w:rsid w:val="005347E9"/>
    <w:rsid w:val="00541B37"/>
    <w:rsid w:val="005477D6"/>
    <w:rsid w:val="00563E92"/>
    <w:rsid w:val="005B397E"/>
    <w:rsid w:val="005E020A"/>
    <w:rsid w:val="005E3D98"/>
    <w:rsid w:val="006345A0"/>
    <w:rsid w:val="0063578F"/>
    <w:rsid w:val="00647BE1"/>
    <w:rsid w:val="006A3C98"/>
    <w:rsid w:val="006D10BD"/>
    <w:rsid w:val="006F177B"/>
    <w:rsid w:val="00711643"/>
    <w:rsid w:val="007160AE"/>
    <w:rsid w:val="007176B6"/>
    <w:rsid w:val="00735204"/>
    <w:rsid w:val="00761E27"/>
    <w:rsid w:val="00763F9A"/>
    <w:rsid w:val="007659A7"/>
    <w:rsid w:val="00777C3A"/>
    <w:rsid w:val="0078450D"/>
    <w:rsid w:val="00793A72"/>
    <w:rsid w:val="007B7EFE"/>
    <w:rsid w:val="007C03F5"/>
    <w:rsid w:val="007D5DC7"/>
    <w:rsid w:val="007E38D2"/>
    <w:rsid w:val="008449C6"/>
    <w:rsid w:val="00845F06"/>
    <w:rsid w:val="00865EFE"/>
    <w:rsid w:val="00871822"/>
    <w:rsid w:val="00892500"/>
    <w:rsid w:val="008E4776"/>
    <w:rsid w:val="008E7492"/>
    <w:rsid w:val="008F1645"/>
    <w:rsid w:val="008F45F1"/>
    <w:rsid w:val="00906B56"/>
    <w:rsid w:val="00927C60"/>
    <w:rsid w:val="0095235A"/>
    <w:rsid w:val="00984781"/>
    <w:rsid w:val="00984E98"/>
    <w:rsid w:val="0099500F"/>
    <w:rsid w:val="009A5A86"/>
    <w:rsid w:val="00A06417"/>
    <w:rsid w:val="00A21609"/>
    <w:rsid w:val="00A35CFE"/>
    <w:rsid w:val="00A37D8B"/>
    <w:rsid w:val="00A517C8"/>
    <w:rsid w:val="00A63B04"/>
    <w:rsid w:val="00A80945"/>
    <w:rsid w:val="00A8358C"/>
    <w:rsid w:val="00AB5FF0"/>
    <w:rsid w:val="00AE16C5"/>
    <w:rsid w:val="00AE3D51"/>
    <w:rsid w:val="00B0459F"/>
    <w:rsid w:val="00B34ADA"/>
    <w:rsid w:val="00B533E8"/>
    <w:rsid w:val="00B60727"/>
    <w:rsid w:val="00B94292"/>
    <w:rsid w:val="00BA0F2E"/>
    <w:rsid w:val="00BB0E24"/>
    <w:rsid w:val="00BC273E"/>
    <w:rsid w:val="00BC307C"/>
    <w:rsid w:val="00BE2DA4"/>
    <w:rsid w:val="00BE74EA"/>
    <w:rsid w:val="00BF7EAD"/>
    <w:rsid w:val="00C018FA"/>
    <w:rsid w:val="00C30168"/>
    <w:rsid w:val="00C37A5B"/>
    <w:rsid w:val="00C53D77"/>
    <w:rsid w:val="00C72565"/>
    <w:rsid w:val="00CC7A30"/>
    <w:rsid w:val="00CE0BD0"/>
    <w:rsid w:val="00CE51BE"/>
    <w:rsid w:val="00CE610C"/>
    <w:rsid w:val="00CF04C3"/>
    <w:rsid w:val="00DE00FF"/>
    <w:rsid w:val="00DE229C"/>
    <w:rsid w:val="00DF2CC4"/>
    <w:rsid w:val="00DF7A9C"/>
    <w:rsid w:val="00E0022B"/>
    <w:rsid w:val="00E1643B"/>
    <w:rsid w:val="00E255D7"/>
    <w:rsid w:val="00E260CB"/>
    <w:rsid w:val="00E3532C"/>
    <w:rsid w:val="00E50816"/>
    <w:rsid w:val="00E55716"/>
    <w:rsid w:val="00E8163F"/>
    <w:rsid w:val="00EC12F8"/>
    <w:rsid w:val="00ED344B"/>
    <w:rsid w:val="00EE1FAA"/>
    <w:rsid w:val="00F05BE2"/>
    <w:rsid w:val="00F27F2F"/>
    <w:rsid w:val="00F44F05"/>
    <w:rsid w:val="00F5609F"/>
    <w:rsid w:val="00F57522"/>
    <w:rsid w:val="00F63041"/>
    <w:rsid w:val="00F70DB2"/>
    <w:rsid w:val="00F74EFD"/>
    <w:rsid w:val="00F8293A"/>
    <w:rsid w:val="00FA380A"/>
    <w:rsid w:val="00FB4D20"/>
    <w:rsid w:val="00FC0287"/>
    <w:rsid w:val="00F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0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27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7C6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27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7C6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27C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C60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927C60"/>
    <w:pPr>
      <w:ind w:firstLineChars="200" w:firstLine="420"/>
    </w:pPr>
  </w:style>
  <w:style w:type="table" w:styleId="TableGrid">
    <w:name w:val="Table Grid"/>
    <w:basedOn w:val="TableNormal"/>
    <w:uiPriority w:val="99"/>
    <w:rsid w:val="00FA380A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26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subject/>
  <dc:creator>雷武君</dc:creator>
  <cp:keywords/>
  <dc:description/>
  <cp:lastModifiedBy>聂丛笑</cp:lastModifiedBy>
  <cp:revision>15</cp:revision>
  <cp:lastPrinted>2012-11-07T01:27:00Z</cp:lastPrinted>
  <dcterms:created xsi:type="dcterms:W3CDTF">2012-11-20T05:52:00Z</dcterms:created>
  <dcterms:modified xsi:type="dcterms:W3CDTF">2012-11-27T07:56:00Z</dcterms:modified>
</cp:coreProperties>
</file>